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AC" w:rsidRDefault="00382062" w:rsidP="005D12BF">
      <w:pPr>
        <w:pStyle w:val="a7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F1D72" wp14:editId="6F395E07">
                <wp:simplePos x="0" y="0"/>
                <wp:positionH relativeFrom="page">
                  <wp:posOffset>4648199</wp:posOffset>
                </wp:positionH>
                <wp:positionV relativeFrom="page">
                  <wp:posOffset>2409825</wp:posOffset>
                </wp:positionV>
                <wp:extent cx="2676525" cy="274320"/>
                <wp:effectExtent l="0" t="0" r="9525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496" w:rsidRDefault="00382062" w:rsidP="007E7496">
                            <w:pPr>
                              <w:jc w:val="center"/>
                            </w:pPr>
                            <w:r>
                              <w:t>СЭД-2020-299-01-01-02-05С-122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1D7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6pt;margin-top:189.75pt;width:210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dasQ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" filled="f" stroked="f">
                <v:textbox inset="0,0,0,0">
                  <w:txbxContent>
                    <w:p w:rsidR="007E7496" w:rsidRDefault="00382062" w:rsidP="007E7496">
                      <w:pPr>
                        <w:jc w:val="center"/>
                      </w:pPr>
                      <w:r>
                        <w:t>СЭД-2020-299-01-01-02-05С-122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36417D" wp14:editId="757B0836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280" cy="3752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496" w:rsidRDefault="007E7496" w:rsidP="007E7496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417D" id="Text Box 29" o:spid="_x0000_s1027" type="#_x0000_t202" style="position:absolute;margin-left:70.9pt;margin-top:774.2pt;width:266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o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sSlP36kEvB468NMD7EObLVXV3Yviq0JcrGvCd/RWStHXlJSQnm9uumdX&#10;RxxlQLb9B1FCHLLXwgINlWxN7aAaCNChTU+n1phcCticzaJZEMFRAWez5TyI5j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" o:allowincell="f" filled="f" stroked="f">
                <v:textbox inset="0,0,0,0">
                  <w:txbxContent>
                    <w:p w:rsidR="007E7496" w:rsidRDefault="007E7496" w:rsidP="007E7496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43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496" w:rsidRPr="00C06726" w:rsidRDefault="00382062" w:rsidP="007E7496">
                            <w:pPr>
                              <w:jc w:val="center"/>
                            </w:pPr>
                            <w:r>
                              <w:t>19.10.2020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24.75pt;margin-top:189.9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Kb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" filled="f" stroked="f">
                <v:textbox inset="0,0,0,0">
                  <w:txbxContent>
                    <w:p w:rsidR="007E7496" w:rsidRPr="00C06726" w:rsidRDefault="00382062" w:rsidP="007E7496">
                      <w:pPr>
                        <w:jc w:val="center"/>
                      </w:pPr>
                      <w:r>
                        <w:t>19.10.2020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F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955925"/>
            <wp:effectExtent l="0" t="0" r="3810" b="0"/>
            <wp:wrapTopAndBottom/>
            <wp:docPr id="26" name="Рисунок 26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F">
        <w:t xml:space="preserve">О публичных слушаниях по проекту </w:t>
      </w:r>
      <w:r w:rsidR="005D12BF">
        <w:br/>
        <w:t xml:space="preserve">решения Земского Собрания «О </w:t>
      </w:r>
      <w:r w:rsidR="005D12BF">
        <w:br/>
      </w:r>
      <w:r w:rsidR="005F78AC">
        <w:t>бюджете Пермского муниципального</w:t>
      </w:r>
    </w:p>
    <w:p w:rsidR="005F78AC" w:rsidRDefault="00F701C8" w:rsidP="005D12BF">
      <w:pPr>
        <w:pStyle w:val="a7"/>
        <w:contextualSpacing/>
      </w:pPr>
      <w:r>
        <w:t>района на 20</w:t>
      </w:r>
      <w:r w:rsidR="00D56E62">
        <w:t>2</w:t>
      </w:r>
      <w:r w:rsidR="002A366B">
        <w:t>1</w:t>
      </w:r>
      <w:r w:rsidR="005F78AC">
        <w:t xml:space="preserve"> год и на плановый</w:t>
      </w:r>
    </w:p>
    <w:p w:rsidR="00332E76" w:rsidRDefault="005F78AC" w:rsidP="005D12BF">
      <w:pPr>
        <w:pStyle w:val="a7"/>
      </w:pPr>
      <w:r>
        <w:t>период 20</w:t>
      </w:r>
      <w:r w:rsidR="00B94A54">
        <w:t>2</w:t>
      </w:r>
      <w:r w:rsidR="002A366B">
        <w:t>2</w:t>
      </w:r>
      <w:r>
        <w:t xml:space="preserve"> и 20</w:t>
      </w:r>
      <w:r w:rsidR="00B94A54">
        <w:t>2</w:t>
      </w:r>
      <w:r w:rsidR="002A366B">
        <w:t>3</w:t>
      </w:r>
      <w:r>
        <w:t xml:space="preserve"> годов</w:t>
      </w:r>
      <w:r w:rsidR="005D12BF">
        <w:t>»</w:t>
      </w:r>
    </w:p>
    <w:p w:rsidR="005D12BF" w:rsidRDefault="005D12BF" w:rsidP="002A366B">
      <w:pPr>
        <w:pStyle w:val="a5"/>
      </w:pPr>
      <w:r>
        <w:t>В соответствии с</w:t>
      </w:r>
      <w:r w:rsidR="00057D1F">
        <w:t xml:space="preserve"> п.</w:t>
      </w:r>
      <w:r w:rsidR="00D41280">
        <w:t xml:space="preserve"> </w:t>
      </w:r>
      <w:r w:rsidR="00BC48FE">
        <w:t>2 ч.</w:t>
      </w:r>
      <w:r w:rsidR="00D41280">
        <w:t xml:space="preserve"> </w:t>
      </w:r>
      <w:r w:rsidR="00057D1F">
        <w:t>3</w:t>
      </w:r>
      <w:r w:rsidR="00B7665B">
        <w:t xml:space="preserve"> </w:t>
      </w:r>
      <w:r>
        <w:t xml:space="preserve">ст. 28 Федерального закона от 06.10.2003 № 131-ФЗ «Об общих принципах организации местного самоуправления в Российской Федерации», </w:t>
      </w:r>
      <w:r w:rsidR="00057D1F">
        <w:t>п.</w:t>
      </w:r>
      <w:r w:rsidR="00D41280">
        <w:t xml:space="preserve"> </w:t>
      </w:r>
      <w:r w:rsidR="00C14520">
        <w:t>2 ч</w:t>
      </w:r>
      <w:r w:rsidR="00BC48FE">
        <w:t>.</w:t>
      </w:r>
      <w:r w:rsidR="00D41280">
        <w:t xml:space="preserve"> </w:t>
      </w:r>
      <w:r w:rsidR="00057D1F">
        <w:t xml:space="preserve">3 </w:t>
      </w:r>
      <w:r>
        <w:t xml:space="preserve">ст. 14 Устава Пермского муниципального района, </w:t>
      </w:r>
      <w:r w:rsidR="00057D1F">
        <w:t>ч.</w:t>
      </w:r>
      <w:r w:rsidR="0031220E">
        <w:t xml:space="preserve"> </w:t>
      </w:r>
      <w:r w:rsidR="00057D1F">
        <w:t xml:space="preserve">34 Положения о бюджетном процессе в Пермском муниципальном районе, утвержденного решением </w:t>
      </w:r>
      <w:r w:rsidR="00C14520">
        <w:t>З</w:t>
      </w:r>
      <w:r w:rsidR="00057D1F">
        <w:t>емского Собрания от 26.09.2013 №</w:t>
      </w:r>
      <w:r w:rsidR="001271C0">
        <w:t xml:space="preserve"> </w:t>
      </w:r>
      <w:r w:rsidR="00057D1F">
        <w:t>376</w:t>
      </w:r>
      <w:r w:rsidR="00B94A54">
        <w:t>,</w:t>
      </w:r>
      <w:r w:rsidR="00B94A54" w:rsidRPr="00B94A54">
        <w:t xml:space="preserve"> </w:t>
      </w:r>
      <w:r w:rsidR="00B94A54">
        <w:t>Положением о публичных слушаниях в Пермском муниципальном районе, утвержденным решением Земского Собрания от 25.06.2014 № 470</w:t>
      </w:r>
      <w:r w:rsidR="007667C1">
        <w:t>,</w:t>
      </w:r>
    </w:p>
    <w:p w:rsidR="005D12BF" w:rsidRDefault="008651FF" w:rsidP="002A366B">
      <w:pPr>
        <w:pStyle w:val="a5"/>
      </w:pPr>
      <w:r>
        <w:t>ПОСТАНОВЛЯЮ</w:t>
      </w:r>
      <w:r w:rsidR="005D12BF">
        <w:t>:</w:t>
      </w:r>
    </w:p>
    <w:p w:rsidR="005D12BF" w:rsidRDefault="005D12BF" w:rsidP="002A366B">
      <w:pPr>
        <w:pStyle w:val="a5"/>
      </w:pPr>
      <w:r>
        <w:t>1.</w:t>
      </w:r>
      <w:r w:rsidR="00862D20">
        <w:t> </w:t>
      </w:r>
      <w:r>
        <w:t xml:space="preserve">Провести </w:t>
      </w:r>
      <w:r w:rsidR="002A366B">
        <w:t>24</w:t>
      </w:r>
      <w:r>
        <w:t xml:space="preserve"> </w:t>
      </w:r>
      <w:r w:rsidR="005F78AC">
        <w:t>ноябр</w:t>
      </w:r>
      <w:r>
        <w:t>я 20</w:t>
      </w:r>
      <w:r w:rsidR="002A366B">
        <w:t>20</w:t>
      </w:r>
      <w:r>
        <w:t xml:space="preserve"> года </w:t>
      </w:r>
      <w:r w:rsidR="00B7665B" w:rsidRPr="00B7665B">
        <w:t>в 1</w:t>
      </w:r>
      <w:r w:rsidR="00F701C8">
        <w:t>6</w:t>
      </w:r>
      <w:r w:rsidR="007667C1">
        <w:t>:</w:t>
      </w:r>
      <w:r w:rsidR="00B7665B" w:rsidRPr="00B7665B">
        <w:t>00 час</w:t>
      </w:r>
      <w:r w:rsidR="007667C1">
        <w:t>ов</w:t>
      </w:r>
      <w:r w:rsidR="00B7665B" w:rsidRPr="00B7665B">
        <w:t xml:space="preserve"> </w:t>
      </w:r>
      <w:r>
        <w:t xml:space="preserve">публичные слушания по </w:t>
      </w:r>
      <w:r w:rsidR="00C14520">
        <w:t>проекту решения Земского Собрания</w:t>
      </w:r>
      <w:r w:rsidR="00BC48FE">
        <w:t xml:space="preserve"> Пермского муниципального района</w:t>
      </w:r>
      <w:r>
        <w:t xml:space="preserve"> «</w:t>
      </w:r>
      <w:r w:rsidR="00AD6A0A">
        <w:t>О</w:t>
      </w:r>
      <w:r w:rsidR="005F78AC" w:rsidRPr="005F78AC">
        <w:t xml:space="preserve"> </w:t>
      </w:r>
      <w:r w:rsidR="005F78AC">
        <w:t>бюджете Пермского муниципального района на 20</w:t>
      </w:r>
      <w:r w:rsidR="00D56E62">
        <w:t>2</w:t>
      </w:r>
      <w:r w:rsidR="002A366B">
        <w:t>1</w:t>
      </w:r>
      <w:r w:rsidR="005F78AC">
        <w:t xml:space="preserve"> год и на плановый период 20</w:t>
      </w:r>
      <w:r w:rsidR="00B94A54">
        <w:t>2</w:t>
      </w:r>
      <w:r w:rsidR="002A366B">
        <w:t>2</w:t>
      </w:r>
      <w:r w:rsidR="005F78AC">
        <w:t xml:space="preserve"> и 20</w:t>
      </w:r>
      <w:r w:rsidR="00B94A54">
        <w:t>2</w:t>
      </w:r>
      <w:r w:rsidR="002A366B">
        <w:t>3</w:t>
      </w:r>
      <w:r w:rsidR="005F78AC">
        <w:t xml:space="preserve"> годов</w:t>
      </w:r>
      <w:r>
        <w:t>» по адресу: г. Пермь, ул. Верхне</w:t>
      </w:r>
      <w:r w:rsidR="007667C1">
        <w:t>-</w:t>
      </w:r>
      <w:proofErr w:type="spellStart"/>
      <w:r w:rsidR="007667C1">
        <w:t>М</w:t>
      </w:r>
      <w:r>
        <w:t>уллинская</w:t>
      </w:r>
      <w:proofErr w:type="spellEnd"/>
      <w:r>
        <w:t xml:space="preserve">, 73 (в </w:t>
      </w:r>
      <w:r w:rsidR="006A301E">
        <w:t>зале заседаний Земского Собрания Пермского муниципального района</w:t>
      </w:r>
      <w:r>
        <w:t>).</w:t>
      </w:r>
    </w:p>
    <w:p w:rsidR="005D12BF" w:rsidRDefault="005D12BF" w:rsidP="002A366B">
      <w:pPr>
        <w:pStyle w:val="a5"/>
      </w:pPr>
      <w:r>
        <w:t>2.</w:t>
      </w:r>
      <w:r w:rsidR="00862D20">
        <w:t> </w:t>
      </w:r>
      <w:r>
        <w:t>Утвердить состав организационного комитета по подготовке и проведению публичных слушаний:</w:t>
      </w:r>
    </w:p>
    <w:p w:rsidR="005D12BF" w:rsidRDefault="005D12BF" w:rsidP="002A366B">
      <w:pPr>
        <w:pStyle w:val="a5"/>
      </w:pPr>
      <w:r w:rsidRPr="009B4999">
        <w:t>-</w:t>
      </w:r>
      <w:r w:rsidR="00862D20">
        <w:t> </w:t>
      </w:r>
      <w:proofErr w:type="spellStart"/>
      <w:r w:rsidR="00D56E62">
        <w:t>Варушкин</w:t>
      </w:r>
      <w:proofErr w:type="spellEnd"/>
      <w:r w:rsidR="00D56E62">
        <w:t xml:space="preserve"> И.А</w:t>
      </w:r>
      <w:r w:rsidRPr="009B4999">
        <w:t>. – заместитель председателя Земского Собрания</w:t>
      </w:r>
      <w:r w:rsidR="00C14520">
        <w:t xml:space="preserve"> Пермского муниципального района</w:t>
      </w:r>
      <w:r w:rsidRPr="009B4999">
        <w:t>;</w:t>
      </w:r>
    </w:p>
    <w:p w:rsidR="00D56E62" w:rsidRDefault="00D56E62" w:rsidP="002A366B">
      <w:pPr>
        <w:pStyle w:val="a5"/>
      </w:pPr>
      <w:r>
        <w:t>-</w:t>
      </w:r>
      <w:r w:rsidR="00862D20">
        <w:t> </w:t>
      </w:r>
      <w:r>
        <w:t>Гордиенко Д.В. – председатель комитета Земского Собрания Пермского муниципального района по экономическому развитию, бюджету и налогам;</w:t>
      </w:r>
    </w:p>
    <w:p w:rsidR="002777D5" w:rsidRDefault="009B4999" w:rsidP="002A366B">
      <w:pPr>
        <w:tabs>
          <w:tab w:val="left" w:pos="851"/>
        </w:tabs>
        <w:spacing w:line="360" w:lineRule="exact"/>
        <w:ind w:firstLine="708"/>
        <w:jc w:val="both"/>
      </w:pPr>
      <w:r>
        <w:t>-</w:t>
      </w:r>
      <w:r w:rsidR="00862D20">
        <w:t> </w:t>
      </w:r>
      <w:r w:rsidR="002A366B">
        <w:t>Ермаков С.В.</w:t>
      </w:r>
      <w:r>
        <w:t xml:space="preserve"> – заместител</w:t>
      </w:r>
      <w:r w:rsidR="002A366B">
        <w:t>ь</w:t>
      </w:r>
      <w:r>
        <w:t xml:space="preserve"> главы администрации Пермского муниципального района, руководитель аппарата администрации Пермского муниципального района;</w:t>
      </w:r>
      <w:r w:rsidR="002777D5" w:rsidRPr="002777D5">
        <w:t xml:space="preserve"> </w:t>
      </w:r>
    </w:p>
    <w:p w:rsidR="002777D5" w:rsidRPr="00BA3997" w:rsidRDefault="002777D5" w:rsidP="002A366B">
      <w:pPr>
        <w:tabs>
          <w:tab w:val="left" w:pos="851"/>
          <w:tab w:val="left" w:pos="993"/>
        </w:tabs>
        <w:spacing w:line="360" w:lineRule="exact"/>
        <w:ind w:firstLine="708"/>
        <w:jc w:val="both"/>
        <w:rPr>
          <w:szCs w:val="28"/>
        </w:rPr>
      </w:pPr>
      <w:r>
        <w:t>-</w:t>
      </w:r>
      <w:r w:rsidR="00862D20">
        <w:t> </w:t>
      </w:r>
      <w:r w:rsidR="0031220E">
        <w:t>Гладких Т.Н.</w:t>
      </w:r>
      <w:r w:rsidR="00862D20">
        <w:t xml:space="preserve"> – </w:t>
      </w:r>
      <w:r w:rsidR="00D56E62" w:rsidRPr="00D56E62">
        <w:rPr>
          <w:szCs w:val="28"/>
        </w:rPr>
        <w:t>заместител</w:t>
      </w:r>
      <w:r w:rsidR="002A366B">
        <w:rPr>
          <w:szCs w:val="28"/>
        </w:rPr>
        <w:t>ь</w:t>
      </w:r>
      <w:r w:rsidR="0031220E" w:rsidRPr="0031220E">
        <w:rPr>
          <w:szCs w:val="28"/>
        </w:rPr>
        <w:t xml:space="preserve"> главы администрации </w:t>
      </w:r>
      <w:r w:rsidR="0031220E">
        <w:rPr>
          <w:szCs w:val="28"/>
        </w:rPr>
        <w:t xml:space="preserve">Пермского </w:t>
      </w:r>
      <w:r w:rsidR="0031220E" w:rsidRPr="0031220E">
        <w:rPr>
          <w:szCs w:val="28"/>
        </w:rPr>
        <w:t>муниципального района по экономическому развитию</w:t>
      </w:r>
      <w:r w:rsidR="0031220E">
        <w:rPr>
          <w:szCs w:val="28"/>
        </w:rPr>
        <w:t xml:space="preserve">, </w:t>
      </w:r>
      <w:r w:rsidRPr="009B5B8F">
        <w:rPr>
          <w:szCs w:val="28"/>
        </w:rPr>
        <w:t>начальник финансово-экономического управления</w:t>
      </w:r>
      <w:r>
        <w:rPr>
          <w:szCs w:val="28"/>
        </w:rPr>
        <w:t xml:space="preserve"> администрации Пермского муниципального района;</w:t>
      </w:r>
    </w:p>
    <w:p w:rsidR="005D12BF" w:rsidRDefault="005D12BF" w:rsidP="002A366B">
      <w:pPr>
        <w:pStyle w:val="a5"/>
      </w:pPr>
      <w:r w:rsidRPr="009B4999">
        <w:lastRenderedPageBreak/>
        <w:t>-</w:t>
      </w:r>
      <w:r w:rsidR="00862D20">
        <w:t> </w:t>
      </w:r>
      <w:proofErr w:type="spellStart"/>
      <w:r w:rsidR="00B94A54">
        <w:t>Норицин</w:t>
      </w:r>
      <w:proofErr w:type="spellEnd"/>
      <w:r w:rsidR="00B94A54">
        <w:t xml:space="preserve"> А.А</w:t>
      </w:r>
      <w:r w:rsidRPr="009B4999">
        <w:t xml:space="preserve">. – </w:t>
      </w:r>
      <w:r w:rsidR="00D56E62" w:rsidRPr="00D56E62">
        <w:t>заместител</w:t>
      </w:r>
      <w:r w:rsidR="002A366B">
        <w:t>ь</w:t>
      </w:r>
      <w:r w:rsidRPr="009B4999">
        <w:t xml:space="preserve"> главы администрации Пермского муниципального района по социальному развитию;</w:t>
      </w:r>
    </w:p>
    <w:p w:rsidR="009B4999" w:rsidRDefault="009B4999" w:rsidP="002A366B">
      <w:pPr>
        <w:pStyle w:val="a5"/>
      </w:pPr>
      <w:r>
        <w:t>-</w:t>
      </w:r>
      <w:r w:rsidR="00862D20">
        <w:t> </w:t>
      </w:r>
      <w:proofErr w:type="spellStart"/>
      <w:r>
        <w:t>Шкарина</w:t>
      </w:r>
      <w:proofErr w:type="spellEnd"/>
      <w:r>
        <w:t xml:space="preserve"> Ю.О. – председатель </w:t>
      </w:r>
      <w:r w:rsidR="001271C0">
        <w:t>К</w:t>
      </w:r>
      <w:r>
        <w:t xml:space="preserve">онтрольно-счетной палаты </w:t>
      </w:r>
      <w:r w:rsidR="001271C0">
        <w:t>П</w:t>
      </w:r>
      <w:r>
        <w:t>ермского муниципального района;</w:t>
      </w:r>
    </w:p>
    <w:p w:rsidR="0031220E" w:rsidRDefault="0031220E" w:rsidP="002A366B">
      <w:pPr>
        <w:pStyle w:val="a5"/>
      </w:pPr>
      <w:r>
        <w:t>-</w:t>
      </w:r>
      <w:r w:rsidR="00862D20">
        <w:t> </w:t>
      </w:r>
      <w:proofErr w:type="spellStart"/>
      <w:r w:rsidR="002A366B">
        <w:t>Вшивкова</w:t>
      </w:r>
      <w:proofErr w:type="spellEnd"/>
      <w:r w:rsidR="002A366B">
        <w:t xml:space="preserve"> И.В</w:t>
      </w:r>
      <w:r w:rsidR="00D56E62">
        <w:t>.</w:t>
      </w:r>
      <w:r>
        <w:t xml:space="preserve"> –</w:t>
      </w:r>
      <w:r w:rsidR="00D56E62">
        <w:t xml:space="preserve"> </w:t>
      </w:r>
      <w:r>
        <w:t>консультант комитета Земского Собрания П</w:t>
      </w:r>
      <w:r w:rsidR="00B94A54">
        <w:t xml:space="preserve">ермского муниципального района </w:t>
      </w:r>
      <w:r>
        <w:t>по экономическому развитию, бюджету и налогам</w:t>
      </w:r>
      <w:r>
        <w:rPr>
          <w:szCs w:val="28"/>
        </w:rPr>
        <w:t>;</w:t>
      </w:r>
      <w:r>
        <w:t xml:space="preserve"> </w:t>
      </w:r>
    </w:p>
    <w:p w:rsidR="00BA3997" w:rsidRPr="009B4999" w:rsidRDefault="0031220E" w:rsidP="002A366B">
      <w:pPr>
        <w:pStyle w:val="a5"/>
      </w:pPr>
      <w:r>
        <w:t>-</w:t>
      </w:r>
      <w:r w:rsidR="00862D20">
        <w:t> </w:t>
      </w:r>
      <w:r>
        <w:t xml:space="preserve">Казакова С.А. – </w:t>
      </w:r>
      <w:r>
        <w:rPr>
          <w:szCs w:val="28"/>
        </w:rPr>
        <w:t>консультант по правовым вопросам аппарата главы и Земского Собрания Пермского муниципального района</w:t>
      </w:r>
      <w:r w:rsidR="00BA3997">
        <w:t>.</w:t>
      </w:r>
    </w:p>
    <w:p w:rsidR="005D12BF" w:rsidRDefault="005D12BF" w:rsidP="002A366B">
      <w:pPr>
        <w:pStyle w:val="a5"/>
      </w:pPr>
      <w:r>
        <w:t>3.</w:t>
      </w:r>
      <w:r w:rsidR="00862D20">
        <w:t> </w:t>
      </w:r>
      <w:r>
        <w:t xml:space="preserve">Утвердить порядок учета предложений по вышеуказанному проекту решения Земского Собрания </w:t>
      </w:r>
      <w:r w:rsidR="00C14520">
        <w:t xml:space="preserve">Пермского муниципального района </w:t>
      </w:r>
      <w:r>
        <w:t xml:space="preserve">и участия граждан в его обсуждении согласно </w:t>
      </w:r>
      <w:r w:rsidR="00862D20">
        <w:t>приложению</w:t>
      </w:r>
      <w:r w:rsidR="006A301E">
        <w:t xml:space="preserve"> к настоящему постановлению</w:t>
      </w:r>
      <w:r>
        <w:t>.</w:t>
      </w:r>
    </w:p>
    <w:p w:rsidR="00B7665B" w:rsidRDefault="004B720F" w:rsidP="002A366B">
      <w:pPr>
        <w:pStyle w:val="a5"/>
      </w:pPr>
      <w:r>
        <w:t>4</w:t>
      </w:r>
      <w:r w:rsidR="00B7665B">
        <w:t>.</w:t>
      </w:r>
      <w:r w:rsidR="00862D20">
        <w:t> </w:t>
      </w:r>
      <w:r w:rsidR="00785D0D" w:rsidRPr="00785D0D">
        <w:t>Организационному комитету по подготовке и проведению публичных слушаний обеспечить:</w:t>
      </w:r>
    </w:p>
    <w:p w:rsidR="00B7665B" w:rsidRDefault="004B720F" w:rsidP="002A366B">
      <w:pPr>
        <w:pStyle w:val="a5"/>
      </w:pPr>
      <w:r>
        <w:t>4</w:t>
      </w:r>
      <w:r w:rsidR="00B7665B">
        <w:t>.1.</w:t>
      </w:r>
      <w:r w:rsidR="00862D20">
        <w:t> </w:t>
      </w:r>
      <w:r w:rsidR="00B7665B">
        <w:t>организацию и проведение публичных слушаний;</w:t>
      </w:r>
    </w:p>
    <w:p w:rsidR="00B7665B" w:rsidRDefault="004B720F" w:rsidP="002A366B">
      <w:pPr>
        <w:pStyle w:val="a5"/>
      </w:pPr>
      <w:r>
        <w:t>4</w:t>
      </w:r>
      <w:r w:rsidR="00B7665B">
        <w:t>.2.</w:t>
      </w:r>
      <w:r w:rsidR="00862D20">
        <w:t> </w:t>
      </w:r>
      <w:r w:rsidR="00B7665B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7665B" w:rsidRDefault="004B720F" w:rsidP="002A366B">
      <w:pPr>
        <w:pStyle w:val="a5"/>
      </w:pPr>
      <w:r>
        <w:t>4</w:t>
      </w:r>
      <w:r w:rsidR="00B7665B">
        <w:t>.3.</w:t>
      </w:r>
      <w:r w:rsidR="00862D20">
        <w:t> </w:t>
      </w:r>
      <w:r w:rsidR="00B7665B">
        <w:t>информирование заинтересованных лиц о дате, времени и месте проведения публичных слушаний;</w:t>
      </w:r>
    </w:p>
    <w:p w:rsidR="00B7665B" w:rsidRDefault="004B720F" w:rsidP="002A366B">
      <w:pPr>
        <w:pStyle w:val="a5"/>
      </w:pPr>
      <w:r>
        <w:t>4</w:t>
      </w:r>
      <w:r w:rsidR="00B7665B">
        <w:t>.4.</w:t>
      </w:r>
      <w:r w:rsidR="00862D20">
        <w:t> </w:t>
      </w:r>
      <w:r w:rsidR="00B7665B">
        <w:t xml:space="preserve">опубликование и размещение </w:t>
      </w:r>
      <w:r w:rsidRPr="004B720F">
        <w:t>на официальн</w:t>
      </w:r>
      <w:r>
        <w:t>ых</w:t>
      </w:r>
      <w:r w:rsidRPr="004B720F">
        <w:t xml:space="preserve"> сайт</w:t>
      </w:r>
      <w:r>
        <w:t>ах</w:t>
      </w:r>
      <w:r w:rsidRPr="004B720F">
        <w:t xml:space="preserve"> Пермского муниципального района </w:t>
      </w:r>
      <w:r>
        <w:t xml:space="preserve">и Земского Собрания Пермского муниципального района </w:t>
      </w:r>
      <w:r w:rsidR="00B7665B" w:rsidRPr="00B7665B">
        <w:t>проект</w:t>
      </w:r>
      <w:r w:rsidR="00B7665B">
        <w:t>а</w:t>
      </w:r>
      <w:r w:rsidR="00B7665B" w:rsidRPr="00B7665B">
        <w:t xml:space="preserve"> решения Земского Собрания </w:t>
      </w:r>
      <w:r w:rsidR="00C14520">
        <w:t>Пермского муниципального района</w:t>
      </w:r>
      <w:r w:rsidR="00C14520" w:rsidRPr="00B7665B">
        <w:t xml:space="preserve"> </w:t>
      </w:r>
      <w:r w:rsidR="00B7665B" w:rsidRPr="00B7665B">
        <w:t>«</w:t>
      </w:r>
      <w:r w:rsidR="005F78AC">
        <w:t>О бюджете Пермского муниципального района на 20</w:t>
      </w:r>
      <w:r w:rsidR="00D56E62">
        <w:t>2</w:t>
      </w:r>
      <w:r w:rsidR="002A366B">
        <w:t>1</w:t>
      </w:r>
      <w:r w:rsidR="005F78AC">
        <w:t xml:space="preserve"> год и на плановый период 20</w:t>
      </w:r>
      <w:r w:rsidR="00B94A54">
        <w:t>2</w:t>
      </w:r>
      <w:r w:rsidR="002A366B">
        <w:t>2</w:t>
      </w:r>
      <w:r w:rsidR="005F78AC">
        <w:t xml:space="preserve"> и 20</w:t>
      </w:r>
      <w:r w:rsidR="00B94A54">
        <w:t>2</w:t>
      </w:r>
      <w:r w:rsidR="002A366B">
        <w:t>3</w:t>
      </w:r>
      <w:r w:rsidR="005F78AC">
        <w:t xml:space="preserve"> годов</w:t>
      </w:r>
      <w:r w:rsidR="00B7665B" w:rsidRPr="00B7665B">
        <w:t>»</w:t>
      </w:r>
      <w:r w:rsidR="00B7665B">
        <w:t>;</w:t>
      </w:r>
    </w:p>
    <w:p w:rsidR="00B7665B" w:rsidRDefault="004B720F" w:rsidP="004B720F">
      <w:pPr>
        <w:pStyle w:val="a5"/>
      </w:pPr>
      <w:r>
        <w:t>4</w:t>
      </w:r>
      <w:r w:rsidR="00B7665B">
        <w:t>.5.</w:t>
      </w:r>
      <w:r w:rsidR="00862D20">
        <w:t> </w:t>
      </w:r>
      <w:r w:rsidR="00B7665B">
        <w:t>своевременную подготовку, опубликование и размещение заключения о результатах публичных слушаний.</w:t>
      </w:r>
    </w:p>
    <w:p w:rsidR="004B720F" w:rsidRPr="007667C1" w:rsidRDefault="004B720F" w:rsidP="007667C1">
      <w:pPr>
        <w:spacing w:line="360" w:lineRule="exact"/>
        <w:ind w:right="-2" w:firstLine="720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Pr="004B720F">
        <w:rPr>
          <w:szCs w:val="28"/>
          <w:lang w:eastAsia="x-none"/>
        </w:rPr>
        <w:t>. </w:t>
      </w:r>
      <w:r w:rsidRPr="004B720F">
        <w:rPr>
          <w:szCs w:val="28"/>
          <w:lang w:val="x-none" w:eastAsia="x-none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Пермского </w:t>
      </w:r>
      <w:r w:rsidRPr="007667C1">
        <w:rPr>
          <w:szCs w:val="28"/>
          <w:lang w:val="x-none" w:eastAsia="x-none"/>
        </w:rPr>
        <w:t xml:space="preserve">муниципального района </w:t>
      </w:r>
      <w:hyperlink r:id="rId5" w:history="1">
        <w:r w:rsidRPr="007667C1">
          <w:rPr>
            <w:rStyle w:val="aa"/>
            <w:color w:val="auto"/>
            <w:szCs w:val="28"/>
            <w:lang w:val="x-none" w:eastAsia="x-none"/>
          </w:rPr>
          <w:t>www.permraion.ru</w:t>
        </w:r>
      </w:hyperlink>
      <w:r w:rsidRPr="007667C1">
        <w:rPr>
          <w:szCs w:val="28"/>
          <w:lang w:val="x-none" w:eastAsia="x-none"/>
        </w:rPr>
        <w:t>.</w:t>
      </w:r>
    </w:p>
    <w:p w:rsidR="004B720F" w:rsidRPr="004B720F" w:rsidRDefault="004B720F" w:rsidP="007667C1">
      <w:pPr>
        <w:tabs>
          <w:tab w:val="left" w:pos="567"/>
        </w:tabs>
        <w:spacing w:line="360" w:lineRule="exact"/>
        <w:ind w:right="-2" w:firstLine="720"/>
        <w:jc w:val="both"/>
        <w:rPr>
          <w:szCs w:val="28"/>
          <w:lang w:eastAsia="x-none"/>
        </w:rPr>
      </w:pPr>
      <w:r>
        <w:rPr>
          <w:szCs w:val="28"/>
        </w:rPr>
        <w:t>6</w:t>
      </w:r>
      <w:r w:rsidRPr="004B720F">
        <w:rPr>
          <w:szCs w:val="28"/>
        </w:rPr>
        <w:t>. </w:t>
      </w:r>
      <w:r w:rsidRPr="004B720F">
        <w:rPr>
          <w:szCs w:val="28"/>
          <w:lang w:eastAsia="x-none"/>
        </w:rPr>
        <w:t xml:space="preserve">Настоящее </w:t>
      </w:r>
      <w:r w:rsidRPr="004B720F">
        <w:rPr>
          <w:szCs w:val="28"/>
          <w:lang w:val="x-none" w:eastAsia="x-none"/>
        </w:rPr>
        <w:t xml:space="preserve">постановление вступает в силу со дня </w:t>
      </w:r>
      <w:r>
        <w:rPr>
          <w:szCs w:val="28"/>
          <w:lang w:eastAsia="x-none"/>
        </w:rPr>
        <w:t>подписания</w:t>
      </w:r>
      <w:r w:rsidRPr="004B720F">
        <w:rPr>
          <w:szCs w:val="28"/>
          <w:lang w:eastAsia="x-none"/>
        </w:rPr>
        <w:t>.</w:t>
      </w:r>
    </w:p>
    <w:p w:rsidR="005D12BF" w:rsidRDefault="004B720F" w:rsidP="007667C1">
      <w:pPr>
        <w:pStyle w:val="a5"/>
        <w:ind w:right="-2"/>
      </w:pPr>
      <w:r>
        <w:t>7</w:t>
      </w:r>
      <w:r w:rsidR="005D12BF">
        <w:t>.</w:t>
      </w:r>
      <w:r w:rsidR="00862D20">
        <w:t> </w:t>
      </w:r>
      <w:r w:rsidR="005D12BF">
        <w:t xml:space="preserve">Контроль исполнения </w:t>
      </w:r>
      <w:r w:rsidR="00B7665B">
        <w:t>настоящего постановления</w:t>
      </w:r>
      <w:r w:rsidR="005D12BF">
        <w:t xml:space="preserve"> </w:t>
      </w:r>
      <w:r w:rsidR="00862D20">
        <w:t>оставляю за собой</w:t>
      </w:r>
      <w:r w:rsidR="005D12BF">
        <w:t>.</w:t>
      </w:r>
    </w:p>
    <w:p w:rsidR="005D12BF" w:rsidRDefault="005D12BF" w:rsidP="007667C1">
      <w:pPr>
        <w:pStyle w:val="a5"/>
        <w:ind w:right="-2"/>
      </w:pPr>
    </w:p>
    <w:p w:rsidR="002A366B" w:rsidRDefault="002A366B" w:rsidP="005D12BF">
      <w:pPr>
        <w:pStyle w:val="a5"/>
      </w:pPr>
    </w:p>
    <w:p w:rsidR="002A366B" w:rsidRDefault="002A366B" w:rsidP="005D12BF">
      <w:pPr>
        <w:pStyle w:val="a5"/>
      </w:pPr>
    </w:p>
    <w:p w:rsidR="005D12BF" w:rsidRDefault="002A366B" w:rsidP="008651FF">
      <w:pPr>
        <w:pStyle w:val="a5"/>
        <w:ind w:firstLine="0"/>
      </w:pPr>
      <w:proofErr w:type="spellStart"/>
      <w:r>
        <w:t>И.п</w:t>
      </w:r>
      <w:proofErr w:type="spellEnd"/>
      <w:r>
        <w:t xml:space="preserve">. главы </w:t>
      </w:r>
      <w:r w:rsidR="008651FF">
        <w:t>муниципального района</w:t>
      </w:r>
      <w:r>
        <w:t xml:space="preserve"> </w:t>
      </w:r>
      <w:r w:rsidR="008651FF">
        <w:t xml:space="preserve">                                                         </w:t>
      </w:r>
      <w:r>
        <w:t>В.П. Ваганов</w:t>
      </w:r>
    </w:p>
    <w:p w:rsidR="00DB03A6" w:rsidRDefault="00DB03A6" w:rsidP="008651FF">
      <w:pPr>
        <w:pStyle w:val="a5"/>
        <w:ind w:firstLine="0"/>
      </w:pPr>
    </w:p>
    <w:p w:rsidR="00BA3997" w:rsidRDefault="00BA3997">
      <w:r>
        <w:br w:type="page"/>
      </w:r>
    </w:p>
    <w:p w:rsidR="002A366B" w:rsidRDefault="00DB03A6" w:rsidP="00133717">
      <w:pPr>
        <w:pStyle w:val="a5"/>
        <w:jc w:val="right"/>
      </w:pPr>
      <w:r>
        <w:t xml:space="preserve">Приложение </w:t>
      </w:r>
    </w:p>
    <w:p w:rsidR="002A366B" w:rsidRDefault="00DB03A6" w:rsidP="00133717">
      <w:pPr>
        <w:pStyle w:val="a5"/>
        <w:jc w:val="right"/>
      </w:pPr>
      <w:r>
        <w:t>к постановлению</w:t>
      </w:r>
      <w:r w:rsidR="002A366B">
        <w:t xml:space="preserve"> </w:t>
      </w:r>
      <w:r>
        <w:t>главы</w:t>
      </w:r>
    </w:p>
    <w:p w:rsidR="00DB03A6" w:rsidRDefault="00DB03A6" w:rsidP="00133717">
      <w:pPr>
        <w:pStyle w:val="a5"/>
        <w:jc w:val="right"/>
      </w:pPr>
      <w:r>
        <w:t>Пермского муниципального района</w:t>
      </w:r>
    </w:p>
    <w:p w:rsidR="00DB03A6" w:rsidRDefault="00382062" w:rsidP="002A366B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06991" wp14:editId="198ED145">
                <wp:simplePos x="0" y="0"/>
                <wp:positionH relativeFrom="page">
                  <wp:posOffset>4724400</wp:posOffset>
                </wp:positionH>
                <wp:positionV relativeFrom="page">
                  <wp:posOffset>1428750</wp:posOffset>
                </wp:positionV>
                <wp:extent cx="2526030" cy="200025"/>
                <wp:effectExtent l="0" t="0" r="7620" b="952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6B" w:rsidRPr="00C06726" w:rsidRDefault="00382062" w:rsidP="002A366B">
                            <w:pPr>
                              <w:jc w:val="center"/>
                            </w:pPr>
                            <w:r>
                              <w:t>СЭД-2020-299-01-01-02-05С-122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6991" id="_x0000_s1029" type="#_x0000_t202" style="position:absolute;left:0;text-align:left;margin-left:372pt;margin-top:112.5pt;width:198.9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u0sA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" filled="f" stroked="f">
                <v:textbox inset="0,0,0,0">
                  <w:txbxContent>
                    <w:p w:rsidR="002A366B" w:rsidRPr="00C06726" w:rsidRDefault="00382062" w:rsidP="002A366B">
                      <w:pPr>
                        <w:jc w:val="center"/>
                      </w:pPr>
                      <w:r>
                        <w:t>СЭД-2020-299-01-01-02-05С-122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36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8064D3" wp14:editId="7FA8D781">
                <wp:simplePos x="0" y="0"/>
                <wp:positionH relativeFrom="page">
                  <wp:posOffset>6153150</wp:posOffset>
                </wp:positionH>
                <wp:positionV relativeFrom="page">
                  <wp:posOffset>1428750</wp:posOffset>
                </wp:positionV>
                <wp:extent cx="1097280" cy="274320"/>
                <wp:effectExtent l="0" t="0" r="7620" b="1143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6B" w:rsidRPr="00C06726" w:rsidRDefault="002A366B" w:rsidP="002A3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64D3" id="_x0000_s1030" type="#_x0000_t202" style="position:absolute;left:0;text-align:left;margin-left:484.5pt;margin-top:112.5pt;width:8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YE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FCxMefpOJWB134GdHuAe2mxTVd2dKL4rxMWmJnxPV1KKvqakhPB889J99nTE&#10;UQZk138SJfghBy0s0FDJ1tQOqoEAHdr0eG6NiaUwLr14EUSgKkAXLMLrw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" filled="f" stroked="f">
                <v:textbox inset="0,0,0,0">
                  <w:txbxContent>
                    <w:p w:rsidR="002A366B" w:rsidRPr="00C06726" w:rsidRDefault="002A366B" w:rsidP="002A366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366B">
        <w:t xml:space="preserve">                          </w:t>
      </w:r>
      <w:r>
        <w:t xml:space="preserve">                    </w:t>
      </w:r>
      <w:proofErr w:type="gramStart"/>
      <w:r w:rsidR="00133717">
        <w:t>от</w:t>
      </w:r>
      <w:proofErr w:type="gramEnd"/>
      <w:r w:rsidR="00133717">
        <w:t xml:space="preserve"> </w:t>
      </w:r>
      <w:r>
        <w:t>19.10.2020</w:t>
      </w:r>
      <w:r w:rsidR="002A366B">
        <w:t xml:space="preserve"> </w:t>
      </w:r>
      <w:r w:rsidR="00133717">
        <w:t xml:space="preserve"> №</w:t>
      </w:r>
    </w:p>
    <w:p w:rsidR="00DB03A6" w:rsidRDefault="00DB03A6" w:rsidP="00DB03A6">
      <w:pPr>
        <w:pStyle w:val="a5"/>
      </w:pPr>
    </w:p>
    <w:p w:rsidR="00DB03A6" w:rsidRDefault="00DB03A6" w:rsidP="00DB03A6">
      <w:pPr>
        <w:pStyle w:val="a5"/>
        <w:jc w:val="center"/>
      </w:pPr>
      <w:r>
        <w:t>Порядок учета предложений по проекту решения Земского Собрания</w:t>
      </w:r>
      <w:r w:rsidR="00BC48FE">
        <w:t xml:space="preserve"> Пермского муниципального района </w:t>
      </w:r>
      <w:r w:rsidRPr="00DB03A6">
        <w:t>«</w:t>
      </w:r>
      <w:r w:rsidR="005F78AC">
        <w:t>О бюджете Пермского муниципального района на 20</w:t>
      </w:r>
      <w:r w:rsidR="00D56E62">
        <w:t>2</w:t>
      </w:r>
      <w:r w:rsidR="002A366B">
        <w:t>1</w:t>
      </w:r>
      <w:r w:rsidR="00B94A54">
        <w:t xml:space="preserve"> </w:t>
      </w:r>
      <w:r w:rsidR="005F78AC">
        <w:t>год и на плановый период 20</w:t>
      </w:r>
      <w:r w:rsidR="00B94A54">
        <w:t>2</w:t>
      </w:r>
      <w:r w:rsidR="002A366B">
        <w:t>2</w:t>
      </w:r>
      <w:r w:rsidR="005F78AC">
        <w:t xml:space="preserve"> и 20</w:t>
      </w:r>
      <w:r w:rsidR="00B94A54">
        <w:t>2</w:t>
      </w:r>
      <w:r w:rsidR="002A366B">
        <w:t>3</w:t>
      </w:r>
      <w:r w:rsidR="005F78AC">
        <w:t xml:space="preserve"> годов</w:t>
      </w:r>
      <w:r w:rsidRPr="00DB03A6">
        <w:t>»</w:t>
      </w:r>
      <w:r w:rsidR="006A301E">
        <w:t xml:space="preserve"> и участия граждан в его обсуждении</w:t>
      </w:r>
    </w:p>
    <w:p w:rsidR="00DB03A6" w:rsidRDefault="002A366B" w:rsidP="00DB03A6">
      <w:pPr>
        <w:pStyle w:val="a5"/>
        <w:jc w:val="center"/>
      </w:pPr>
      <w:r>
        <w:t xml:space="preserve"> </w:t>
      </w:r>
    </w:p>
    <w:p w:rsidR="00DB03A6" w:rsidRDefault="00DB03A6" w:rsidP="00DB03A6">
      <w:pPr>
        <w:pStyle w:val="a5"/>
      </w:pPr>
      <w:r>
        <w:t xml:space="preserve">1. Предложения к проекту решения Земского Собрания </w:t>
      </w:r>
      <w:r w:rsidR="00BC48FE">
        <w:t>Пермского муниципального района</w:t>
      </w:r>
      <w:r w:rsidR="00BC48FE" w:rsidRPr="00DB03A6">
        <w:t xml:space="preserve"> </w:t>
      </w:r>
      <w:r w:rsidRPr="00DB03A6">
        <w:t>«</w:t>
      </w:r>
      <w:r w:rsidR="005F78AC">
        <w:t>О бюджете Пермского муниципального района на 20</w:t>
      </w:r>
      <w:r w:rsidR="00D56E62">
        <w:t>2</w:t>
      </w:r>
      <w:r w:rsidR="002A366B">
        <w:t>1</w:t>
      </w:r>
      <w:r w:rsidR="005F78AC">
        <w:t xml:space="preserve"> год и на плановый период 20</w:t>
      </w:r>
      <w:r w:rsidR="00B94A54">
        <w:t>2</w:t>
      </w:r>
      <w:r w:rsidR="002A366B">
        <w:t>2</w:t>
      </w:r>
      <w:r w:rsidR="005F78AC">
        <w:t xml:space="preserve"> и 20</w:t>
      </w:r>
      <w:r w:rsidR="00B94A54">
        <w:t>2</w:t>
      </w:r>
      <w:r w:rsidR="002A366B">
        <w:t>3</w:t>
      </w:r>
      <w:r w:rsidR="005F78AC">
        <w:t xml:space="preserve"> годов</w:t>
      </w:r>
      <w:r w:rsidRPr="00DB03A6">
        <w:t>»</w:t>
      </w:r>
      <w:r>
        <w:t xml:space="preserve"> принимаются от граждан, постоянно проживающих на территории Пермского муниципального района и достигших 18 лет.</w:t>
      </w:r>
    </w:p>
    <w:p w:rsidR="00DB03A6" w:rsidRDefault="00DB03A6" w:rsidP="00DB03A6">
      <w:pPr>
        <w:pStyle w:val="a5"/>
      </w:pPr>
      <w:r>
        <w:t xml:space="preserve">2. Предложения граждан принимаются со дня опубликования проекта решения Земского Собрания </w:t>
      </w:r>
      <w:r w:rsidR="00BC48FE">
        <w:t>Пермского муниципального района</w:t>
      </w:r>
      <w:r w:rsidR="00BC48FE" w:rsidRPr="00DB03A6">
        <w:t xml:space="preserve"> </w:t>
      </w:r>
      <w:r w:rsidRPr="00DB03A6">
        <w:t>«</w:t>
      </w:r>
      <w:r w:rsidR="00B94A54" w:rsidRPr="00B94A54">
        <w:t>О бюджете Пермского муниципального района на 20</w:t>
      </w:r>
      <w:r w:rsidR="00D56E62">
        <w:t>2</w:t>
      </w:r>
      <w:r w:rsidR="002A366B">
        <w:t>1</w:t>
      </w:r>
      <w:r w:rsidR="00B94A54" w:rsidRPr="00B94A54">
        <w:t xml:space="preserve"> год и на плановый период 202</w:t>
      </w:r>
      <w:r w:rsidR="002A366B">
        <w:t>2</w:t>
      </w:r>
      <w:r w:rsidR="00B94A54" w:rsidRPr="00B94A54">
        <w:t xml:space="preserve"> и 202</w:t>
      </w:r>
      <w:r w:rsidR="002A366B">
        <w:t>3</w:t>
      </w:r>
      <w:r w:rsidR="00B94A54" w:rsidRPr="00B94A54">
        <w:t xml:space="preserve"> годов</w:t>
      </w:r>
      <w:r w:rsidRPr="00DB03A6">
        <w:t>»</w:t>
      </w:r>
      <w:r>
        <w:t xml:space="preserve"> (далее – проект решения Земского Собрания) по </w:t>
      </w:r>
      <w:r w:rsidR="00D56E62">
        <w:t>2</w:t>
      </w:r>
      <w:r w:rsidR="002A366B">
        <w:t>3</w:t>
      </w:r>
      <w:r w:rsidR="005A54EF">
        <w:t xml:space="preserve"> ноября</w:t>
      </w:r>
      <w:r w:rsidR="005F78AC">
        <w:t xml:space="preserve"> 20</w:t>
      </w:r>
      <w:r w:rsidR="002A366B">
        <w:t>20</w:t>
      </w:r>
      <w:r>
        <w:t xml:space="preserve"> г. включительно. Предложения граждан, направленные по истечении указанного срока, не  рассматриваются.</w:t>
      </w:r>
    </w:p>
    <w:p w:rsidR="00DB03A6" w:rsidRDefault="00DB03A6" w:rsidP="00DB03A6">
      <w:pPr>
        <w:pStyle w:val="a5"/>
      </w:pPr>
      <w:r>
        <w:t xml:space="preserve">3. Предложения граждан вносятся только в отношении </w:t>
      </w:r>
      <w:r w:rsidR="00057D1F">
        <w:t>правовых норм</w:t>
      </w:r>
      <w:r>
        <w:t>, содержащихся в проекте решения Земского Собрания</w:t>
      </w:r>
      <w:r w:rsidR="00BC48FE" w:rsidRPr="00BC48FE">
        <w:t xml:space="preserve"> </w:t>
      </w:r>
      <w:r w:rsidR="00BC48FE">
        <w:t>Пермского муниципального района</w:t>
      </w:r>
      <w:r>
        <w:t>.</w:t>
      </w:r>
    </w:p>
    <w:p w:rsidR="00DB03A6" w:rsidRDefault="00DB03A6" w:rsidP="00DB03A6">
      <w:pPr>
        <w:pStyle w:val="a5"/>
      </w:pPr>
      <w:r>
        <w:t>4. Предложения направляются в письменном виде по форме согласно приложению к настоящему Порядку.</w:t>
      </w:r>
    </w:p>
    <w:p w:rsidR="00DB03A6" w:rsidRDefault="00DB03A6" w:rsidP="00DB03A6">
      <w:pPr>
        <w:pStyle w:val="a5"/>
      </w:pPr>
      <w:r>
        <w:t xml:space="preserve">5. Предложения к проекту решения Земского Собрания </w:t>
      </w:r>
      <w:r w:rsidR="00BC48FE">
        <w:t xml:space="preserve">Пермского муниципального района </w:t>
      </w:r>
      <w:r>
        <w:t xml:space="preserve">принимаются организационным комитетом </w:t>
      </w:r>
      <w:r w:rsidR="00093A1C">
        <w:br/>
      </w:r>
      <w:r>
        <w:t xml:space="preserve">по подготовке и организации проведения публичных слушаний в рабочие дни </w:t>
      </w:r>
      <w:r w:rsidR="00093A1C">
        <w:br/>
      </w:r>
      <w:r w:rsidR="007667C1">
        <w:t>с 8:</w:t>
      </w:r>
      <w:r>
        <w:t>00 до 17</w:t>
      </w:r>
      <w:r w:rsidR="007667C1">
        <w:t>:</w:t>
      </w:r>
      <w:r>
        <w:t>00 по адресу: г. Пермь, ул. Верхне</w:t>
      </w:r>
      <w:r w:rsidR="007667C1">
        <w:t>-</w:t>
      </w:r>
      <w:proofErr w:type="spellStart"/>
      <w:r w:rsidR="007667C1">
        <w:t>М</w:t>
      </w:r>
      <w:r>
        <w:t>уллинская</w:t>
      </w:r>
      <w:proofErr w:type="spellEnd"/>
      <w:r>
        <w:t xml:space="preserve">, 73, тел. 296-30-37, либо направляются по почте по указанному адресу с пометкой на конверте </w:t>
      </w:r>
      <w:r w:rsidR="00093A1C">
        <w:br/>
      </w:r>
      <w:r>
        <w:t xml:space="preserve">«В организационный комитет по подготовке и организации проведения публичных слушаний по проекту решения Земского Собрания </w:t>
      </w:r>
      <w:r w:rsidR="00BC48FE">
        <w:t>Пермского муниципального района</w:t>
      </w:r>
      <w:r w:rsidR="00BC48FE" w:rsidRPr="00DB03A6">
        <w:t xml:space="preserve"> </w:t>
      </w:r>
      <w:r>
        <w:t>«</w:t>
      </w:r>
      <w:r w:rsidR="00B94A54" w:rsidRPr="00B94A54">
        <w:t>О бюджете Пермского муниципального района на 20</w:t>
      </w:r>
      <w:r w:rsidR="00D56E62">
        <w:t>2</w:t>
      </w:r>
      <w:r w:rsidR="002A366B">
        <w:t>1</w:t>
      </w:r>
      <w:r w:rsidR="00B94A54" w:rsidRPr="00B94A54">
        <w:t xml:space="preserve"> год и на плановый период 202</w:t>
      </w:r>
      <w:r w:rsidR="002A366B">
        <w:t>2</w:t>
      </w:r>
      <w:r w:rsidR="00B94A54" w:rsidRPr="00B94A54">
        <w:t xml:space="preserve"> и 202</w:t>
      </w:r>
      <w:r w:rsidR="002A366B">
        <w:t>3</w:t>
      </w:r>
      <w:r w:rsidR="00B94A54" w:rsidRPr="00B94A54">
        <w:t xml:space="preserve"> годов</w:t>
      </w:r>
      <w:r w:rsidR="00F924E6" w:rsidRPr="00F924E6">
        <w:t>»</w:t>
      </w:r>
      <w:r>
        <w:t>.</w:t>
      </w:r>
    </w:p>
    <w:p w:rsidR="00DB03A6" w:rsidRDefault="00DB03A6" w:rsidP="00DB03A6">
      <w:pPr>
        <w:pStyle w:val="a5"/>
      </w:pPr>
      <w:r>
        <w:t>6. Участие граждан в обсуждении проекта решения Земского Собрания, принятие и рассмотрение поступивших предложений провод</w:t>
      </w:r>
      <w:r w:rsidR="007667C1">
        <w:t>я</w:t>
      </w:r>
      <w:r>
        <w:t xml:space="preserve">тся в порядке, установленном Положением о публичных слушаниях в Пермском муниципальном районе.   </w:t>
      </w:r>
    </w:p>
    <w:p w:rsidR="00BA3997" w:rsidRDefault="00BA3997">
      <w:r>
        <w:br w:type="page"/>
      </w:r>
    </w:p>
    <w:p w:rsidR="00F924E6" w:rsidRPr="00F924E6" w:rsidRDefault="00F924E6" w:rsidP="00F924E6">
      <w:pPr>
        <w:jc w:val="right"/>
        <w:rPr>
          <w:szCs w:val="28"/>
        </w:rPr>
      </w:pPr>
      <w:r w:rsidRPr="00F924E6">
        <w:rPr>
          <w:szCs w:val="28"/>
        </w:rPr>
        <w:t>Приложение к Порядку</w:t>
      </w:r>
    </w:p>
    <w:p w:rsidR="00F924E6" w:rsidRPr="00F924E6" w:rsidRDefault="00F924E6" w:rsidP="00F924E6">
      <w:pPr>
        <w:jc w:val="right"/>
        <w:rPr>
          <w:szCs w:val="28"/>
        </w:rPr>
      </w:pPr>
      <w:r w:rsidRPr="00F924E6">
        <w:rPr>
          <w:szCs w:val="28"/>
        </w:rPr>
        <w:t>учета предложений по проекту</w:t>
      </w:r>
    </w:p>
    <w:p w:rsidR="00F924E6" w:rsidRDefault="00F924E6" w:rsidP="00F924E6">
      <w:pPr>
        <w:jc w:val="right"/>
        <w:rPr>
          <w:szCs w:val="28"/>
        </w:rPr>
      </w:pPr>
      <w:r w:rsidRPr="00F924E6">
        <w:rPr>
          <w:szCs w:val="28"/>
        </w:rPr>
        <w:t>решения Земского Собрания</w:t>
      </w:r>
    </w:p>
    <w:p w:rsidR="006A301E" w:rsidRPr="00F924E6" w:rsidRDefault="006A301E" w:rsidP="00F924E6">
      <w:pPr>
        <w:jc w:val="right"/>
        <w:rPr>
          <w:szCs w:val="28"/>
        </w:rPr>
      </w:pPr>
      <w:r>
        <w:t>и  участия  граждан  в его обсуждении</w:t>
      </w:r>
    </w:p>
    <w:p w:rsidR="00F924E6" w:rsidRPr="00F924E6" w:rsidRDefault="00F924E6" w:rsidP="00F924E6">
      <w:pPr>
        <w:jc w:val="right"/>
        <w:rPr>
          <w:szCs w:val="28"/>
        </w:rPr>
      </w:pPr>
      <w:r w:rsidRPr="00F924E6">
        <w:rPr>
          <w:szCs w:val="28"/>
        </w:rPr>
        <w:t xml:space="preserve"> </w:t>
      </w:r>
    </w:p>
    <w:p w:rsidR="00F924E6" w:rsidRPr="00EE7F9E" w:rsidRDefault="00F924E6" w:rsidP="00F924E6">
      <w:pPr>
        <w:jc w:val="right"/>
        <w:rPr>
          <w:b/>
          <w:szCs w:val="28"/>
        </w:rPr>
      </w:pPr>
    </w:p>
    <w:p w:rsidR="00F924E6" w:rsidRPr="00EE7F9E" w:rsidRDefault="00F924E6" w:rsidP="00F924E6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583"/>
        <w:gridCol w:w="2977"/>
        <w:gridCol w:w="1915"/>
      </w:tblGrid>
      <w:tr w:rsidR="00F924E6" w:rsidRPr="00A96D71" w:rsidTr="00862D20">
        <w:tc>
          <w:tcPr>
            <w:tcW w:w="648" w:type="dxa"/>
            <w:shd w:val="clear" w:color="auto" w:fill="auto"/>
          </w:tcPr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№</w:t>
            </w:r>
          </w:p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Пункт</w:t>
            </w:r>
          </w:p>
        </w:tc>
        <w:tc>
          <w:tcPr>
            <w:tcW w:w="2583" w:type="dxa"/>
            <w:shd w:val="clear" w:color="auto" w:fill="auto"/>
          </w:tcPr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Редакция проекта</w:t>
            </w:r>
          </w:p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решения</w:t>
            </w:r>
          </w:p>
        </w:tc>
        <w:tc>
          <w:tcPr>
            <w:tcW w:w="2977" w:type="dxa"/>
            <w:shd w:val="clear" w:color="auto" w:fill="auto"/>
          </w:tcPr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Предлагаемая</w:t>
            </w:r>
          </w:p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F924E6" w:rsidRPr="00A96D71" w:rsidRDefault="00F924E6" w:rsidP="005F3E35">
            <w:pPr>
              <w:jc w:val="center"/>
              <w:rPr>
                <w:szCs w:val="28"/>
              </w:rPr>
            </w:pPr>
            <w:r w:rsidRPr="00A96D71">
              <w:rPr>
                <w:szCs w:val="28"/>
              </w:rPr>
              <w:t>Обоснование</w:t>
            </w:r>
          </w:p>
        </w:tc>
      </w:tr>
      <w:tr w:rsidR="00F924E6" w:rsidRPr="00A96D71" w:rsidTr="00862D20">
        <w:tc>
          <w:tcPr>
            <w:tcW w:w="648" w:type="dxa"/>
            <w:shd w:val="clear" w:color="auto" w:fill="auto"/>
          </w:tcPr>
          <w:p w:rsidR="00F924E6" w:rsidRPr="00A96D71" w:rsidRDefault="00F924E6" w:rsidP="005F3E35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924E6" w:rsidRPr="00A96D71" w:rsidRDefault="00F924E6" w:rsidP="005F3E35">
            <w:pPr>
              <w:rPr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F924E6" w:rsidRPr="00A96D71" w:rsidRDefault="00F924E6" w:rsidP="005F3E35">
            <w:pPr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24E6" w:rsidRPr="00A96D71" w:rsidRDefault="00F924E6" w:rsidP="005F3E35">
            <w:pPr>
              <w:rPr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F924E6" w:rsidRPr="00A96D71" w:rsidRDefault="00F924E6" w:rsidP="005F3E35">
            <w:pPr>
              <w:rPr>
                <w:szCs w:val="28"/>
              </w:rPr>
            </w:pPr>
          </w:p>
        </w:tc>
      </w:tr>
    </w:tbl>
    <w:p w:rsidR="00F924E6" w:rsidRDefault="00F924E6" w:rsidP="00F924E6">
      <w:pPr>
        <w:rPr>
          <w:szCs w:val="28"/>
        </w:rPr>
      </w:pPr>
    </w:p>
    <w:p w:rsidR="00862D20" w:rsidRPr="00EE7F9E" w:rsidRDefault="00862D20" w:rsidP="00F924E6">
      <w:pPr>
        <w:rPr>
          <w:szCs w:val="28"/>
        </w:rPr>
      </w:pPr>
    </w:p>
    <w:p w:rsidR="00F924E6" w:rsidRPr="00EE7F9E" w:rsidRDefault="00F924E6" w:rsidP="00F924E6">
      <w:pPr>
        <w:rPr>
          <w:szCs w:val="28"/>
        </w:rPr>
      </w:pPr>
      <w:r w:rsidRPr="00EE7F9E">
        <w:rPr>
          <w:szCs w:val="28"/>
        </w:rPr>
        <w:t>Фамилия, имя, отчество</w:t>
      </w:r>
      <w:r>
        <w:rPr>
          <w:szCs w:val="28"/>
        </w:rPr>
        <w:t xml:space="preserve"> гражданина ____________________________________</w:t>
      </w:r>
    </w:p>
    <w:p w:rsidR="00F924E6" w:rsidRPr="00EE7F9E" w:rsidRDefault="00F924E6" w:rsidP="00F924E6">
      <w:pPr>
        <w:rPr>
          <w:szCs w:val="28"/>
        </w:rPr>
      </w:pPr>
      <w:r w:rsidRPr="00EE7F9E">
        <w:rPr>
          <w:szCs w:val="28"/>
        </w:rPr>
        <w:t>Год рождения</w:t>
      </w:r>
      <w:r>
        <w:rPr>
          <w:szCs w:val="28"/>
        </w:rPr>
        <w:t xml:space="preserve"> </w:t>
      </w:r>
      <w:r w:rsidRPr="00EE7F9E">
        <w:rPr>
          <w:szCs w:val="28"/>
        </w:rPr>
        <w:t>______________________________</w:t>
      </w:r>
      <w:r>
        <w:rPr>
          <w:szCs w:val="28"/>
        </w:rPr>
        <w:t>_________________________</w:t>
      </w:r>
    </w:p>
    <w:p w:rsidR="00F924E6" w:rsidRPr="00EE7F9E" w:rsidRDefault="00F924E6" w:rsidP="00F924E6">
      <w:pPr>
        <w:rPr>
          <w:szCs w:val="28"/>
        </w:rPr>
      </w:pPr>
      <w:r w:rsidRPr="00EE7F9E">
        <w:rPr>
          <w:szCs w:val="28"/>
        </w:rPr>
        <w:t>Адрес места жительства</w:t>
      </w:r>
      <w:r>
        <w:rPr>
          <w:szCs w:val="28"/>
        </w:rPr>
        <w:t xml:space="preserve"> </w:t>
      </w:r>
      <w:r w:rsidRPr="00EE7F9E">
        <w:rPr>
          <w:szCs w:val="28"/>
        </w:rPr>
        <w:t>_________________________</w:t>
      </w:r>
      <w:r>
        <w:rPr>
          <w:szCs w:val="28"/>
        </w:rPr>
        <w:t>_____________________</w:t>
      </w:r>
    </w:p>
    <w:p w:rsidR="00F924E6" w:rsidRPr="00EE7F9E" w:rsidRDefault="00F924E6" w:rsidP="00F924E6">
      <w:pPr>
        <w:rPr>
          <w:szCs w:val="28"/>
        </w:rPr>
      </w:pPr>
      <w:r w:rsidRPr="00EE7F9E">
        <w:rPr>
          <w:szCs w:val="28"/>
        </w:rPr>
        <w:t>Личная подпись и дата</w:t>
      </w:r>
      <w:r>
        <w:rPr>
          <w:szCs w:val="28"/>
        </w:rPr>
        <w:t xml:space="preserve"> </w:t>
      </w:r>
      <w:r w:rsidRPr="00EE7F9E">
        <w:rPr>
          <w:szCs w:val="28"/>
        </w:rPr>
        <w:t>_________________________</w:t>
      </w:r>
      <w:r>
        <w:rPr>
          <w:szCs w:val="28"/>
        </w:rPr>
        <w:t>______________________</w:t>
      </w:r>
    </w:p>
    <w:p w:rsidR="00F924E6" w:rsidRPr="00EE7F9E" w:rsidRDefault="00F924E6" w:rsidP="00F924E6">
      <w:pPr>
        <w:rPr>
          <w:szCs w:val="28"/>
        </w:rPr>
      </w:pPr>
    </w:p>
    <w:p w:rsidR="00F924E6" w:rsidRPr="00EE7F9E" w:rsidRDefault="00F924E6" w:rsidP="00F924E6">
      <w:pPr>
        <w:rPr>
          <w:szCs w:val="28"/>
        </w:rPr>
      </w:pPr>
    </w:p>
    <w:p w:rsidR="00F924E6" w:rsidRPr="00EE7F9E" w:rsidRDefault="00F924E6" w:rsidP="00F924E6">
      <w:pPr>
        <w:pStyle w:val="a5"/>
        <w:jc w:val="left"/>
        <w:rPr>
          <w:szCs w:val="28"/>
        </w:rPr>
      </w:pPr>
    </w:p>
    <w:p w:rsidR="00F924E6" w:rsidRDefault="00F924E6" w:rsidP="00F924E6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280" cy="375285"/>
                <wp:effectExtent l="0" t="2540" r="254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4E6" w:rsidRDefault="00F924E6" w:rsidP="00F924E6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70.9pt;margin-top:774.2pt;width:266.4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gevQ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" o:allowincell="f" filled="f" stroked="f">
                <v:textbox inset="0,0,0,0">
                  <w:txbxContent>
                    <w:p w:rsidR="00F924E6" w:rsidRDefault="00F924E6" w:rsidP="00F924E6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03A6" w:rsidRDefault="00DB03A6" w:rsidP="008651FF">
      <w:pPr>
        <w:pStyle w:val="a5"/>
        <w:ind w:firstLine="0"/>
      </w:pPr>
    </w:p>
    <w:p w:rsidR="005D12BF" w:rsidRPr="005D12BF" w:rsidRDefault="008651FF" w:rsidP="005D12BF">
      <w:pPr>
        <w:pStyle w:val="a5"/>
      </w:pPr>
      <w:r>
        <w:t xml:space="preserve"> </w:t>
      </w:r>
    </w:p>
    <w:p w:rsidR="005D12BF" w:rsidRDefault="005D12BF">
      <w:pPr>
        <w:pStyle w:val="a7"/>
      </w:pPr>
    </w:p>
    <w:sectPr w:rsidR="005D12BF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F"/>
    <w:rsid w:val="00013F76"/>
    <w:rsid w:val="00057D1F"/>
    <w:rsid w:val="00093A1C"/>
    <w:rsid w:val="00097FB7"/>
    <w:rsid w:val="00100A6F"/>
    <w:rsid w:val="001271C0"/>
    <w:rsid w:val="00133717"/>
    <w:rsid w:val="002777D5"/>
    <w:rsid w:val="002A366B"/>
    <w:rsid w:val="0031220E"/>
    <w:rsid w:val="00332E76"/>
    <w:rsid w:val="00345B61"/>
    <w:rsid w:val="00382062"/>
    <w:rsid w:val="004B720F"/>
    <w:rsid w:val="00573D92"/>
    <w:rsid w:val="005A54EF"/>
    <w:rsid w:val="005D12BF"/>
    <w:rsid w:val="005E36E3"/>
    <w:rsid w:val="005F78AC"/>
    <w:rsid w:val="005F7C3D"/>
    <w:rsid w:val="00681E04"/>
    <w:rsid w:val="006A301E"/>
    <w:rsid w:val="006D647D"/>
    <w:rsid w:val="007667C1"/>
    <w:rsid w:val="00785D0D"/>
    <w:rsid w:val="007E7496"/>
    <w:rsid w:val="00862D20"/>
    <w:rsid w:val="008651FF"/>
    <w:rsid w:val="009B4999"/>
    <w:rsid w:val="00AD6A0A"/>
    <w:rsid w:val="00B7665B"/>
    <w:rsid w:val="00B94A54"/>
    <w:rsid w:val="00BA3997"/>
    <w:rsid w:val="00BC48FE"/>
    <w:rsid w:val="00BD7E1E"/>
    <w:rsid w:val="00C06726"/>
    <w:rsid w:val="00C14520"/>
    <w:rsid w:val="00C31FDD"/>
    <w:rsid w:val="00CA1799"/>
    <w:rsid w:val="00D23D49"/>
    <w:rsid w:val="00D41280"/>
    <w:rsid w:val="00D56E62"/>
    <w:rsid w:val="00DB03A6"/>
    <w:rsid w:val="00F3132A"/>
    <w:rsid w:val="00F701C8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B443A-4DBD-4A4B-8373-6DB784A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1,Основной текст Знак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basedOn w:val="a0"/>
    <w:rsid w:val="00B7665B"/>
    <w:rPr>
      <w:color w:val="0000FF" w:themeColor="hyperlink"/>
      <w:u w:val="single"/>
    </w:rPr>
  </w:style>
  <w:style w:type="character" w:customStyle="1" w:styleId="a6">
    <w:name w:val="Основной текст Знак"/>
    <w:aliases w:val="Основной текст Знак1 Знак,Основной текст Знак Знак Знак"/>
    <w:basedOn w:val="a0"/>
    <w:link w:val="a5"/>
    <w:rsid w:val="00F924E6"/>
    <w:rPr>
      <w:sz w:val="28"/>
    </w:rPr>
  </w:style>
  <w:style w:type="paragraph" w:styleId="ab">
    <w:name w:val="Balloon Text"/>
    <w:basedOn w:val="a"/>
    <w:link w:val="ac"/>
    <w:rsid w:val="00097F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mraion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41;&#1051;&#1040;&#1053;&#1050;&#1048;%20&#1043;&#1051;&#1040;&#1042;&#1067;%20&#1055;&#1052;&#1056;\&#1055;&#1086;&#1089;&#1090;-&#1077;%20&#1075;&#1083;&#1072;&#1074;&#1099;%20&#1055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Пост-е главы ПМР.dot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adm11-02</cp:lastModifiedBy>
  <cp:revision>2</cp:revision>
  <cp:lastPrinted>2018-11-23T06:00:00Z</cp:lastPrinted>
  <dcterms:created xsi:type="dcterms:W3CDTF">2020-10-19T10:49:00Z</dcterms:created>
  <dcterms:modified xsi:type="dcterms:W3CDTF">2020-10-19T10:49:00Z</dcterms:modified>
</cp:coreProperties>
</file>